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A" w:rsidRDefault="00EB339A">
      <w:pPr>
        <w:pStyle w:val="Title"/>
        <w:rPr>
          <w:rStyle w:val="hascaption"/>
          <w:rFonts w:ascii="Arial" w:hAnsi="Arial" w:cs="Arial"/>
        </w:rPr>
      </w:pPr>
      <w:r>
        <w:rPr>
          <w:rStyle w:val="hascaption"/>
          <w:rFonts w:ascii="Arial" w:hAnsi="Arial" w:cs="Arial"/>
        </w:rPr>
        <w:t>2017 Pescado Grande Winners</w:t>
      </w:r>
      <w:bookmarkStart w:id="0" w:name="_GoBack"/>
      <w:bookmarkEnd w:id="0"/>
    </w:p>
    <w:p w:rsidR="00EB339A" w:rsidRDefault="00EB339A">
      <w:pPr>
        <w:rPr>
          <w:rStyle w:val="hascaption"/>
          <w:rFonts w:ascii="Calibri" w:hAnsi="Calibri" w:cs="Calibri"/>
          <w:color w:val="1D2129"/>
          <w:sz w:val="21"/>
          <w:szCs w:val="21"/>
          <w:shd w:val="clear" w:color="auto" w:fill="FFFFFF"/>
        </w:rPr>
      </w:pPr>
    </w:p>
    <w:p w:rsidR="00EB339A" w:rsidRDefault="00EB339A">
      <w:pPr>
        <w:rPr>
          <w:rStyle w:val="fcg"/>
          <w:rFonts w:ascii="Arial" w:hAnsi="Arial" w:cs="Arial"/>
          <w:color w:val="90949C"/>
          <w:sz w:val="28"/>
          <w:szCs w:val="28"/>
          <w:shd w:val="clear" w:color="auto" w:fill="FFFFFF"/>
        </w:rPr>
      </w:pPr>
      <w:r>
        <w:rPr>
          <w:rStyle w:val="hascaption"/>
          <w:rFonts w:ascii="Arial" w:hAnsi="Arial" w:cs="Arial"/>
          <w:color w:val="1D2129"/>
          <w:sz w:val="28"/>
          <w:szCs w:val="28"/>
          <w:shd w:val="clear" w:color="auto" w:fill="FFFFFF"/>
        </w:rPr>
        <w:t>Biggest Redfish -Team Shoalwater:</w:t>
      </w:r>
      <w:r>
        <w:rPr>
          <w:rStyle w:val="hascaption"/>
          <w:rFonts w:ascii="Arial" w:hAnsi="Arial" w:cs="Arial"/>
          <w:color w:val="1D2129"/>
          <w:sz w:val="28"/>
          <w:szCs w:val="28"/>
          <w:shd w:val="clear" w:color="auto" w:fill="FFFFFF"/>
        </w:rPr>
        <w:br/>
        <w:t>Sonny Leal, Benjamin Ondreas, Derek Roeben and Maise Ondreas</w:t>
      </w:r>
      <w:r>
        <w:rPr>
          <w:rStyle w:val="fcg"/>
          <w:rFonts w:ascii="Arial" w:hAnsi="Arial" w:cs="Arial"/>
          <w:color w:val="90949C"/>
          <w:sz w:val="28"/>
          <w:szCs w:val="28"/>
          <w:shd w:val="clear" w:color="auto" w:fill="FFFFFF"/>
        </w:rPr>
        <w:t> 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Speckled Trout-Team Starin'@Tails: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Nathan Franz, Coleby Becker, Aaron Thomas and Sidgy Benoit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Redfish Stringer-Team Shoalwater: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Sonny Leal, Benjamin Ondreas, Derek Roeben, and Maise Ondreas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2nd Biggest Redfish Stringer Team Rusty Hooks: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Walter Williams and Jonathon Medlin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Speckled Trout Stringer-Team Shoalwater: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 xml:space="preserve"> Sonny Leal, Benjamin Ondreas, Derek Roeben, and Maise Ondreas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2nd Biggest Speckled Trout Stringer Team Them Fools: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Rene Guzman, Mark Trevino, Shannon Ledwick and Greg Cox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King Fish-Team Veronica Lea: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Richard Richter, Adam Johnson, Colton Richter and Kylie Johnson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Red Snapper-Team Double Down: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George Ganem, Mark Barefoot, Amy Kocian, Christina Shephard, Stacy Hendrix, and Larry Kocian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Biggest Fish-Team Veronica Lea: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 xml:space="preserve"> Richard Richter, Adam Johnson, Colton Richter, and Kylie Johnson</w:t>
      </w:r>
    </w:p>
    <w:p w:rsidR="00EB339A" w:rsidRDefault="00EB339A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Spot Pot Winner-12 Spots Team Shoalwater: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br/>
        <w:t>Sonny Leal, Benjamin Ondreas, Derek Roeben and Maise Ondreas</w:t>
      </w:r>
    </w:p>
    <w:p w:rsidR="00EB339A" w:rsidRDefault="00EB339A">
      <w:pPr>
        <w:pStyle w:val="BodyText"/>
      </w:pPr>
      <w:r>
        <w:t>Triple Threat Winner-Team Them Fools:</w:t>
      </w:r>
      <w:r>
        <w:br/>
        <w:t>Rene Guzman, Mark Trevino, Shannon Ledwik and Greg Cox</w:t>
      </w:r>
    </w:p>
    <w:sectPr w:rsidR="00EB339A" w:rsidSect="00EB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9A"/>
    <w:rsid w:val="00E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uiPriority w:val="99"/>
    <w:rPr>
      <w:rFonts w:ascii="Times New Roman" w:hAnsi="Times New Roman" w:cs="Times New Roman"/>
    </w:rPr>
  </w:style>
  <w:style w:type="character" w:customStyle="1" w:styleId="fcg">
    <w:name w:val="fcg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color w:val="1D2129"/>
      <w:sz w:val="36"/>
      <w:szCs w:val="3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EB3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1D2129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39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167</Words>
  <Characters>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Pescado Grande Winners</dc:title>
  <dc:subject/>
  <dc:creator>Maria Walton</dc:creator>
  <cp:keywords/>
  <dc:description/>
  <cp:lastModifiedBy>tie</cp:lastModifiedBy>
  <cp:revision>2</cp:revision>
  <dcterms:created xsi:type="dcterms:W3CDTF">2018-05-04T23:39:00Z</dcterms:created>
  <dcterms:modified xsi:type="dcterms:W3CDTF">2018-05-04T23:40:00Z</dcterms:modified>
</cp:coreProperties>
</file>